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E0B" w:rsidRDefault="001B5E0B" w:rsidP="00EB63D0">
      <w:pPr>
        <w:rPr>
          <w:rFonts w:ascii="Arial" w:hAnsi="Arial" w:cs="Arial"/>
          <w:sz w:val="28"/>
          <w:szCs w:val="28"/>
        </w:rPr>
      </w:pPr>
      <w:r>
        <w:rPr>
          <w:noProof/>
          <w:lang w:eastAsia="bg-BG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9.05pt;margin-top:9pt;width:441pt;height:18pt;z-index:251658240" fillcolor="black" stroked="f">
            <v:shadow on="t" color="#b2b2b2" opacity="52429f" offset="3pt"/>
            <v:textpath style="font-family:&quot;Times New Roman&quot;;v-text-kern:t" trim="t" fitpath="t" string="НАРОДНО ЧИТАЛИЩЕ&#10;"/>
          </v:shape>
        </w:pict>
      </w:r>
      <w:r>
        <w:rPr>
          <w:rFonts w:ascii="Arial" w:hAnsi="Arial" w:cs="Arial"/>
          <w:sz w:val="28"/>
          <w:szCs w:val="28"/>
        </w:rPr>
        <w:t xml:space="preserve">             </w:t>
      </w:r>
    </w:p>
    <w:p w:rsidR="001B5E0B" w:rsidRDefault="001B5E0B" w:rsidP="00EB63D0">
      <w:pPr>
        <w:rPr>
          <w:rFonts w:ascii="Arial" w:hAnsi="Arial" w:cs="Arial"/>
          <w:sz w:val="28"/>
          <w:szCs w:val="28"/>
        </w:rPr>
      </w:pPr>
      <w:r>
        <w:rPr>
          <w:noProof/>
          <w:lang w:eastAsia="bg-BG"/>
        </w:rPr>
        <w:pict>
          <v:shape id="_x0000_s1027" type="#_x0000_t136" style="position:absolute;margin-left:72.05pt;margin-top:7.5pt;width:261pt;height:27pt;z-index:251657216" fillcolor="#9400ed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v-text-kern:t" trim="t" fitpath="t" string="&quot;АУРА - 1929&quot;"/>
          </v:shape>
        </w:pict>
      </w:r>
    </w:p>
    <w:p w:rsidR="001B5E0B" w:rsidRDefault="001B5E0B" w:rsidP="00EB63D0">
      <w:pPr>
        <w:rPr>
          <w:rFonts w:ascii="Arial" w:hAnsi="Arial" w:cs="Arial"/>
          <w:sz w:val="32"/>
          <w:szCs w:val="32"/>
        </w:rPr>
      </w:pPr>
    </w:p>
    <w:p w:rsidR="001B5E0B" w:rsidRPr="00A01157" w:rsidRDefault="001B5E0B" w:rsidP="00A01157">
      <w:pPr>
        <w:ind w:left="-540" w:firstLine="540"/>
        <w:rPr>
          <w:rFonts w:ascii="Arial" w:hAnsi="Arial" w:cs="Arial"/>
          <w:b/>
          <w:sz w:val="32"/>
          <w:szCs w:val="32"/>
        </w:rPr>
      </w:pPr>
      <w:r w:rsidRPr="00A01157">
        <w:rPr>
          <w:rFonts w:ascii="Arial" w:hAnsi="Arial" w:cs="Arial"/>
          <w:b/>
          <w:sz w:val="32"/>
          <w:szCs w:val="32"/>
        </w:rPr>
        <w:t>ОТЧЕТ ЗА ДЕЙНОСТТА НА ЧИТАЛИЩЕТО ЗА 2019 ГОДИНА</w:t>
      </w:r>
    </w:p>
    <w:p w:rsidR="001B5E0B" w:rsidRPr="00612F14" w:rsidRDefault="001B5E0B" w:rsidP="00EB63D0">
      <w:pPr>
        <w:rPr>
          <w:rFonts w:ascii="Arial" w:hAnsi="Arial" w:cs="Arial"/>
          <w:b/>
          <w:sz w:val="32"/>
          <w:szCs w:val="32"/>
        </w:rPr>
      </w:pPr>
      <w:r w:rsidRPr="00704954">
        <w:rPr>
          <w:rFonts w:ascii="Arial" w:hAnsi="Arial" w:cs="Arial"/>
          <w:sz w:val="28"/>
          <w:szCs w:val="28"/>
        </w:rPr>
        <w:t xml:space="preserve"> </w:t>
      </w:r>
      <w:r w:rsidRPr="00612F14">
        <w:rPr>
          <w:rFonts w:ascii="Arial" w:hAnsi="Arial" w:cs="Arial"/>
          <w:b/>
          <w:sz w:val="32"/>
          <w:szCs w:val="32"/>
        </w:rPr>
        <w:t>Читалище „Аура“ като културен институт на територията на район „Възраждане“  и през изминалата 20</w:t>
      </w:r>
      <w:r w:rsidRPr="00612F14">
        <w:rPr>
          <w:rFonts w:ascii="Arial" w:hAnsi="Arial" w:cs="Arial"/>
          <w:b/>
          <w:sz w:val="32"/>
          <w:szCs w:val="32"/>
          <w:lang w:val="ru-RU"/>
        </w:rPr>
        <w:t>19</w:t>
      </w:r>
      <w:r w:rsidRPr="00612F14">
        <w:rPr>
          <w:rFonts w:ascii="Arial" w:hAnsi="Arial" w:cs="Arial"/>
          <w:b/>
          <w:sz w:val="32"/>
          <w:szCs w:val="32"/>
        </w:rPr>
        <w:t xml:space="preserve"> година насочи своята дейност към задоволяване културните интереси и потребности на хората от района. Осъществени бяха редица културни инициативи.      </w:t>
      </w:r>
    </w:p>
    <w:p w:rsidR="001B5E0B" w:rsidRPr="00612F14" w:rsidRDefault="001B5E0B" w:rsidP="00EB63D0">
      <w:pPr>
        <w:rPr>
          <w:rFonts w:ascii="Arial" w:hAnsi="Arial" w:cs="Arial"/>
          <w:b/>
          <w:sz w:val="32"/>
          <w:szCs w:val="32"/>
        </w:rPr>
      </w:pPr>
      <w:r w:rsidRPr="00612F14">
        <w:rPr>
          <w:rFonts w:ascii="Arial" w:hAnsi="Arial" w:cs="Arial"/>
          <w:b/>
          <w:sz w:val="32"/>
          <w:szCs w:val="32"/>
        </w:rPr>
        <w:t xml:space="preserve">        Едно от</w:t>
      </w:r>
      <w:r>
        <w:rPr>
          <w:rFonts w:ascii="Arial" w:hAnsi="Arial" w:cs="Arial"/>
          <w:b/>
          <w:sz w:val="32"/>
          <w:szCs w:val="32"/>
        </w:rPr>
        <w:t xml:space="preserve"> най-</w:t>
      </w:r>
      <w:r w:rsidRPr="00612F14">
        <w:rPr>
          <w:rFonts w:ascii="Arial" w:hAnsi="Arial" w:cs="Arial"/>
          <w:b/>
          <w:sz w:val="32"/>
          <w:szCs w:val="32"/>
        </w:rPr>
        <w:t xml:space="preserve"> важните  културните събития в живота на читали</w:t>
      </w:r>
      <w:r>
        <w:rPr>
          <w:rFonts w:ascii="Arial" w:hAnsi="Arial" w:cs="Arial"/>
          <w:b/>
          <w:sz w:val="32"/>
          <w:szCs w:val="32"/>
        </w:rPr>
        <w:t>ще „Аура“  през 2019 година бе 9</w:t>
      </w:r>
      <w:r w:rsidRPr="00612F14">
        <w:rPr>
          <w:rFonts w:ascii="Arial" w:hAnsi="Arial" w:cs="Arial"/>
          <w:b/>
          <w:sz w:val="32"/>
          <w:szCs w:val="32"/>
        </w:rPr>
        <w:t xml:space="preserve">0 </w:t>
      </w:r>
      <w:r>
        <w:rPr>
          <w:rFonts w:ascii="Arial" w:hAnsi="Arial" w:cs="Arial"/>
          <w:b/>
          <w:sz w:val="32"/>
          <w:szCs w:val="32"/>
        </w:rPr>
        <w:t>– ет годишния  Ю</w:t>
      </w:r>
      <w:r w:rsidRPr="00612F14">
        <w:rPr>
          <w:rFonts w:ascii="Arial" w:hAnsi="Arial" w:cs="Arial"/>
          <w:b/>
          <w:sz w:val="32"/>
          <w:szCs w:val="32"/>
        </w:rPr>
        <w:t>билей  на читалището, който бе отбелязан в края на ноември с тържествен</w:t>
      </w:r>
      <w:r>
        <w:rPr>
          <w:rFonts w:ascii="Arial" w:hAnsi="Arial" w:cs="Arial"/>
          <w:b/>
          <w:sz w:val="32"/>
          <w:szCs w:val="32"/>
        </w:rPr>
        <w:t xml:space="preserve"> юбилея в салона на читалището,</w:t>
      </w:r>
      <w:r w:rsidRPr="00612F14">
        <w:rPr>
          <w:rFonts w:ascii="Arial" w:hAnsi="Arial" w:cs="Arial"/>
          <w:b/>
          <w:sz w:val="32"/>
          <w:szCs w:val="32"/>
        </w:rPr>
        <w:t xml:space="preserve"> на който самодейните състави и учениците от школите  се представиха отлично.  На концерта присъс</w:t>
      </w:r>
      <w:r>
        <w:rPr>
          <w:rFonts w:ascii="Arial" w:hAnsi="Arial" w:cs="Arial"/>
          <w:b/>
          <w:sz w:val="32"/>
          <w:szCs w:val="32"/>
        </w:rPr>
        <w:t>тваха много гости , между които Вицепрезидента на републиката Б-я г-жа Илияна Йотова, Председателя на СНЧ Николай Дойнов, Началникът на отдел „Регионални дейности” към МК г-жа Силва Хачарян, Зам. кмета на р-йон „Възраждане” г-жа Татяна Димитрова , а също така много колеги от читалищата в София  и страната.</w:t>
      </w:r>
    </w:p>
    <w:p w:rsidR="001B5E0B" w:rsidRDefault="001B5E0B" w:rsidP="00EB63D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</w:t>
      </w:r>
      <w:r w:rsidRPr="00612F14">
        <w:rPr>
          <w:rFonts w:ascii="Arial" w:hAnsi="Arial" w:cs="Arial"/>
          <w:b/>
          <w:sz w:val="32"/>
          <w:szCs w:val="32"/>
        </w:rPr>
        <w:t xml:space="preserve">Читалището получи </w:t>
      </w:r>
      <w:r>
        <w:rPr>
          <w:rFonts w:ascii="Arial" w:hAnsi="Arial" w:cs="Arial"/>
          <w:b/>
          <w:sz w:val="32"/>
          <w:szCs w:val="32"/>
        </w:rPr>
        <w:t>Почитен знак от Вицепрезидента Илияна Йотова, Почитен знак от СНЧ, Поздравителен адрес от Министъра на културата Боил Банов, от кмета на град София г-жа Йорданка Фандъкова, от кмета на р- йон Възраждане г-жа Савина Савова,</w:t>
      </w:r>
      <w:r w:rsidRPr="00612F14">
        <w:rPr>
          <w:rFonts w:ascii="Arial" w:hAnsi="Arial" w:cs="Arial"/>
          <w:b/>
          <w:sz w:val="32"/>
          <w:szCs w:val="32"/>
        </w:rPr>
        <w:t>поздравителни адреси от</w:t>
      </w:r>
      <w:r>
        <w:rPr>
          <w:rFonts w:ascii="Arial" w:hAnsi="Arial" w:cs="Arial"/>
          <w:b/>
          <w:sz w:val="32"/>
          <w:szCs w:val="32"/>
        </w:rPr>
        <w:t xml:space="preserve"> много читалища от София и Страната а сцената беше отрупана с кошници и цветя.</w:t>
      </w:r>
    </w:p>
    <w:p w:rsidR="001B5E0B" w:rsidRDefault="001B5E0B" w:rsidP="00EB63D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Юбилеят на читалището беше отбелязан с един изключителен концер на който съставите и школите показаха невероятно музекялно, певческо и танцово изкуство на публиката, високия дух и професионализъм с който работят преподавателите и ръководителите в читалище „АУРА”</w:t>
      </w:r>
    </w:p>
    <w:p w:rsidR="001B5E0B" w:rsidRDefault="001B5E0B" w:rsidP="00EB63D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За високи творчески успехи послучай 90-ет годишния юбилей на читалището СНЧ връчи грамоти на Председателя Иван Савов и членовете на настоятелството Здравка Колева, Магрета Андреева , Владимир Цонев, на секретаря Денка </w:t>
      </w:r>
    </w:p>
    <w:p w:rsidR="001B5E0B" w:rsidRDefault="001B5E0B" w:rsidP="00EB63D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                          </w:t>
      </w:r>
    </w:p>
    <w:p w:rsidR="001B5E0B" w:rsidRDefault="001B5E0B" w:rsidP="00EB63D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                       2.</w:t>
      </w:r>
    </w:p>
    <w:p w:rsidR="001B5E0B" w:rsidRPr="00612F14" w:rsidRDefault="001B5E0B" w:rsidP="00EB63D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Евстатиева, на преподавателката в ДЕШ  Лина Карамфилова, на Албена Тодорова и Кристина  Ташкова танцьорки от фолклорния ансамбъл. Петко Йошков, ръководител на фолклорните формации беше удостоен със званието Заслужил читалищен деятел от СНЧ и получи почетния знак на Съюза от г-н Николай Дойнов- Председател на Съюза.</w:t>
      </w:r>
    </w:p>
    <w:p w:rsidR="001B5E0B" w:rsidRPr="00612F14" w:rsidRDefault="001B5E0B" w:rsidP="00EB63D0">
      <w:pPr>
        <w:rPr>
          <w:rFonts w:ascii="Arial" w:hAnsi="Arial" w:cs="Arial"/>
          <w:b/>
          <w:sz w:val="32"/>
          <w:szCs w:val="32"/>
        </w:rPr>
      </w:pPr>
      <w:r w:rsidRPr="00612F14">
        <w:rPr>
          <w:rFonts w:ascii="Arial" w:hAnsi="Arial" w:cs="Arial"/>
          <w:b/>
          <w:sz w:val="32"/>
          <w:szCs w:val="32"/>
        </w:rPr>
        <w:t xml:space="preserve">       С голям интерес б</w:t>
      </w:r>
      <w:r w:rsidRPr="00612F14">
        <w:rPr>
          <w:rFonts w:ascii="Arial" w:hAnsi="Arial" w:cs="Arial"/>
          <w:b/>
          <w:sz w:val="32"/>
          <w:szCs w:val="32"/>
          <w:lang w:val="en-US"/>
        </w:rPr>
        <w:t>e</w:t>
      </w:r>
      <w:r w:rsidRPr="00612F14">
        <w:rPr>
          <w:rFonts w:ascii="Arial" w:hAnsi="Arial" w:cs="Arial"/>
          <w:b/>
          <w:sz w:val="32"/>
          <w:szCs w:val="32"/>
        </w:rPr>
        <w:t xml:space="preserve"> посрещнат и  концерта, посветен на  Деня на народните будители – 1-ви ноември, в който участваха едни от най-добите самодейни състави от читалищата в София, както и известни столични артисти. Богатата и разнообразна  концертна програма   предизвика аплодисментите на публиката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1B5E0B" w:rsidRPr="00612F14" w:rsidRDefault="001B5E0B" w:rsidP="00EB63D0">
      <w:pPr>
        <w:rPr>
          <w:rFonts w:ascii="Arial" w:hAnsi="Arial" w:cs="Arial"/>
          <w:b/>
          <w:sz w:val="32"/>
          <w:szCs w:val="32"/>
        </w:rPr>
      </w:pPr>
      <w:r w:rsidRPr="00612F14">
        <w:rPr>
          <w:rFonts w:ascii="Arial" w:hAnsi="Arial" w:cs="Arial"/>
          <w:b/>
          <w:sz w:val="32"/>
          <w:szCs w:val="32"/>
        </w:rPr>
        <w:t xml:space="preserve">       Читалище “Аура” участва  с богата концертна програма, изнесена от самодейните състави при читалището и в празника на район „Възраждане“, който се проведе през месец май в парк „Възраждане“.</w:t>
      </w:r>
    </w:p>
    <w:p w:rsidR="001B5E0B" w:rsidRPr="00612F14" w:rsidRDefault="001B5E0B" w:rsidP="00EB63D0">
      <w:pPr>
        <w:rPr>
          <w:rFonts w:ascii="Arial" w:hAnsi="Arial" w:cs="Arial"/>
          <w:b/>
          <w:sz w:val="32"/>
          <w:szCs w:val="32"/>
        </w:rPr>
      </w:pPr>
      <w:r w:rsidRPr="00612F14">
        <w:rPr>
          <w:rFonts w:ascii="Arial" w:hAnsi="Arial" w:cs="Arial"/>
          <w:b/>
          <w:sz w:val="32"/>
          <w:szCs w:val="32"/>
        </w:rPr>
        <w:t xml:space="preserve">         В парка бяха разположени временни шатри, във всяка от които читалищата в района представяха своите дейности.Жителите от района бяха поздравени лично от кмета на района – госпожа Савина Савова.    </w:t>
      </w:r>
    </w:p>
    <w:p w:rsidR="001B5E0B" w:rsidRPr="00612F14" w:rsidRDefault="001B5E0B" w:rsidP="00704954">
      <w:pPr>
        <w:rPr>
          <w:rFonts w:ascii="Arial" w:hAnsi="Arial" w:cs="Arial"/>
          <w:b/>
          <w:sz w:val="32"/>
          <w:szCs w:val="32"/>
        </w:rPr>
      </w:pPr>
      <w:r w:rsidRPr="00612F14">
        <w:rPr>
          <w:rFonts w:ascii="Arial" w:hAnsi="Arial" w:cs="Arial"/>
          <w:b/>
          <w:sz w:val="32"/>
          <w:szCs w:val="32"/>
        </w:rPr>
        <w:t xml:space="preserve">       Вече осма  поредна година  читалище „Аура“ бе домакин и    организатор на Фестивала на танцовото изкуство на читалищата в столицата, в който взеха участие над 20 танцови и балетни школи .</w:t>
      </w:r>
    </w:p>
    <w:p w:rsidR="001B5E0B" w:rsidRPr="00612F14" w:rsidRDefault="001B5E0B" w:rsidP="00704954">
      <w:pPr>
        <w:rPr>
          <w:rFonts w:ascii="Arial" w:hAnsi="Arial" w:cs="Arial"/>
          <w:b/>
          <w:sz w:val="32"/>
          <w:szCs w:val="32"/>
        </w:rPr>
      </w:pPr>
      <w:r w:rsidRPr="00612F14">
        <w:rPr>
          <w:rFonts w:ascii="Arial" w:hAnsi="Arial" w:cs="Arial"/>
          <w:b/>
          <w:sz w:val="32"/>
          <w:szCs w:val="32"/>
        </w:rPr>
        <w:t xml:space="preserve">       През 2019 година читалище „Аура“ бе домакин и съорганизатор и на Шестия национален  фестивала на руската песен танц и поезия, който се превърна в истински празник на руското изкуство.В него участваха над 500 самодейци от столицата и страната.</w:t>
      </w:r>
    </w:p>
    <w:p w:rsidR="001B5E0B" w:rsidRPr="00612F14" w:rsidRDefault="001B5E0B" w:rsidP="00704954">
      <w:pPr>
        <w:rPr>
          <w:rFonts w:ascii="Arial" w:hAnsi="Arial" w:cs="Arial"/>
          <w:b/>
          <w:sz w:val="32"/>
          <w:szCs w:val="32"/>
        </w:rPr>
      </w:pPr>
      <w:r w:rsidRPr="00612F14">
        <w:rPr>
          <w:rFonts w:ascii="Arial" w:hAnsi="Arial" w:cs="Arial"/>
          <w:b/>
          <w:sz w:val="32"/>
          <w:szCs w:val="32"/>
        </w:rPr>
        <w:t xml:space="preserve">                   За първа година читалището бе домакин на фестивала „Кръстопът на музите“, организиран съвместно с читалище „Кирил и Методий“, на който децата- участници представиха своите таланти в различни области на изкуството.</w:t>
      </w:r>
    </w:p>
    <w:p w:rsidR="001B5E0B" w:rsidRDefault="001B5E0B" w:rsidP="00704954">
      <w:pPr>
        <w:rPr>
          <w:rFonts w:ascii="Arial" w:hAnsi="Arial" w:cs="Arial"/>
          <w:b/>
          <w:sz w:val="32"/>
          <w:szCs w:val="32"/>
        </w:rPr>
      </w:pPr>
      <w:r w:rsidRPr="00612F14">
        <w:rPr>
          <w:rFonts w:ascii="Arial" w:hAnsi="Arial" w:cs="Arial"/>
          <w:b/>
          <w:sz w:val="32"/>
          <w:szCs w:val="32"/>
        </w:rPr>
        <w:t xml:space="preserve">             </w:t>
      </w:r>
    </w:p>
    <w:p w:rsidR="001B5E0B" w:rsidRDefault="001B5E0B" w:rsidP="0070495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                         3.</w:t>
      </w:r>
    </w:p>
    <w:p w:rsidR="001B5E0B" w:rsidRPr="00612F14" w:rsidRDefault="001B5E0B" w:rsidP="0070495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</w:t>
      </w:r>
      <w:r w:rsidRPr="00612F14">
        <w:rPr>
          <w:rFonts w:ascii="Arial" w:hAnsi="Arial" w:cs="Arial"/>
          <w:b/>
          <w:sz w:val="32"/>
          <w:szCs w:val="32"/>
        </w:rPr>
        <w:t>За децата от школите и детските градини бяха проведени детски утра, посветени на Деня на детето /1-ви юни/ и 1-ви март, коледни и новогодишни тържества.</w:t>
      </w:r>
    </w:p>
    <w:p w:rsidR="001B5E0B" w:rsidRDefault="001B5E0B" w:rsidP="00704954">
      <w:pPr>
        <w:rPr>
          <w:rFonts w:ascii="Arial" w:hAnsi="Arial" w:cs="Arial"/>
          <w:b/>
          <w:sz w:val="32"/>
          <w:szCs w:val="32"/>
        </w:rPr>
      </w:pPr>
      <w:r w:rsidRPr="00612F14">
        <w:rPr>
          <w:rFonts w:ascii="Arial" w:hAnsi="Arial" w:cs="Arial"/>
          <w:b/>
          <w:sz w:val="32"/>
          <w:szCs w:val="32"/>
        </w:rPr>
        <w:t xml:space="preserve">             За малките ученици от 30 –то СОУ бе организирана музикално образователна среща с детския композитор Красимир Милетков. А учениците от 18-то СОУ се срещнаха с писателката Юлия Спиридонова.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1B5E0B" w:rsidRPr="00612F14" w:rsidRDefault="001B5E0B" w:rsidP="0070495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</w:t>
      </w:r>
      <w:r w:rsidRPr="00612F14">
        <w:rPr>
          <w:rFonts w:ascii="Arial" w:hAnsi="Arial" w:cs="Arial"/>
          <w:b/>
          <w:sz w:val="32"/>
          <w:szCs w:val="32"/>
        </w:rPr>
        <w:t>Клуб „Приятели на книгата и поезията“ имаше също разнообразни изяви.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12F14">
        <w:rPr>
          <w:rFonts w:ascii="Arial" w:hAnsi="Arial" w:cs="Arial"/>
          <w:b/>
          <w:sz w:val="32"/>
          <w:szCs w:val="32"/>
        </w:rPr>
        <w:t xml:space="preserve">В салона на 18-то СОУ се състоя литературно тематичната вечер „Песента на колелетата“, посветена на Йордан Йовков.Гости на мероприятието бяха преподаватели от Софийския университет и актрисата Галя Асенова.            Малките читатели от клуб „В приказния свят на книгата“ участваха в литературното детско утро „Ние, врабчетата“, посветено на 90 годишнината от рождението на Йордан Радичков.                                                     </w:t>
      </w:r>
    </w:p>
    <w:p w:rsidR="001B5E0B" w:rsidRPr="00612F14" w:rsidRDefault="001B5E0B" w:rsidP="0070495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</w:t>
      </w:r>
      <w:r w:rsidRPr="00612F14">
        <w:rPr>
          <w:rFonts w:ascii="Arial" w:hAnsi="Arial" w:cs="Arial"/>
          <w:b/>
          <w:sz w:val="32"/>
          <w:szCs w:val="32"/>
        </w:rPr>
        <w:t xml:space="preserve"> ОТЧЕТ ЗА ДЕЙНОСТТА НА ЕЗИКОВАТА ШКОЛА</w:t>
      </w:r>
    </w:p>
    <w:p w:rsidR="001B5E0B" w:rsidRDefault="001B5E0B" w:rsidP="00704954">
      <w:pPr>
        <w:rPr>
          <w:rFonts w:ascii="Arial" w:hAnsi="Arial" w:cs="Arial"/>
          <w:b/>
          <w:sz w:val="32"/>
          <w:szCs w:val="32"/>
        </w:rPr>
      </w:pPr>
      <w:r w:rsidRPr="00612F14">
        <w:rPr>
          <w:rFonts w:ascii="Arial" w:hAnsi="Arial" w:cs="Arial"/>
          <w:b/>
          <w:sz w:val="32"/>
          <w:szCs w:val="32"/>
        </w:rPr>
        <w:t xml:space="preserve">              Много добра бе  работата на преподавателите в езиковата школа и през изминалата 2019 година, поради което все повече нарасна интереса на учениците и родителите към нея. В началото на учебната 2019/2020 година броят на записалите се в  курсовете по английски език надвиши нашите очаквания.В курсовете  през настоящата година се обучават над 130 ученика, разпределени от първи до шести курс, съобразно техните знания и възраст .   Съобразно заетостта на учениците в училище те са разпределени в сутрешни и следобедни групи.За първокласниците има специално разкрита следобедна група, съобразена с техните възможности. Обучението се води по системата на университета в Кембридж. Целта на обучението е да постави една стабилна основа на езикова грамотност на малките курсисти ,като желания резултат в по горните курсове е свободното владеене на езика и явяване на изпити за международни сертификати.  Учениците проявяват голямо желание и интерес, усвояват говоримо и писмено езика, за което съществен принос имат преподавателите в школата </w:t>
      </w:r>
    </w:p>
    <w:p w:rsidR="001B5E0B" w:rsidRDefault="001B5E0B" w:rsidP="0070495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                       </w:t>
      </w:r>
    </w:p>
    <w:p w:rsidR="001B5E0B" w:rsidRDefault="001B5E0B" w:rsidP="0070495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                         </w:t>
      </w:r>
    </w:p>
    <w:p w:rsidR="001B5E0B" w:rsidRDefault="001B5E0B" w:rsidP="0070495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                           4.</w:t>
      </w:r>
    </w:p>
    <w:p w:rsidR="001B5E0B" w:rsidRPr="00612F14" w:rsidRDefault="001B5E0B" w:rsidP="0070495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Лина </w:t>
      </w:r>
      <w:r w:rsidRPr="00612F14">
        <w:rPr>
          <w:rFonts w:ascii="Arial" w:hAnsi="Arial" w:cs="Arial"/>
          <w:b/>
          <w:sz w:val="32"/>
          <w:szCs w:val="32"/>
        </w:rPr>
        <w:t>Карамфилова и Златина Вълчева, които се отнасят с  много любов и отговорност съм работата си.Завършилите шесто ниво в езиковата ни школа владеят отлично английски език на ниво</w:t>
      </w:r>
      <w:r>
        <w:rPr>
          <w:rFonts w:ascii="Arial" w:hAnsi="Arial" w:cs="Arial"/>
          <w:b/>
          <w:sz w:val="32"/>
          <w:szCs w:val="32"/>
        </w:rPr>
        <w:t xml:space="preserve">. </w:t>
      </w:r>
      <w:r w:rsidRPr="00612F14">
        <w:rPr>
          <w:rFonts w:ascii="Arial" w:hAnsi="Arial" w:cs="Arial"/>
          <w:b/>
          <w:sz w:val="32"/>
          <w:szCs w:val="32"/>
        </w:rPr>
        <w:t>През отчетната година нашите ученици отлично се представиха на задължителните изпити по външно оценяване,на матурите по английски в горните класове, както и на олимпиадите, организирани на районно и столично ниво</w:t>
      </w:r>
    </w:p>
    <w:p w:rsidR="001B5E0B" w:rsidRPr="00612F14" w:rsidRDefault="001B5E0B" w:rsidP="00704954">
      <w:pPr>
        <w:rPr>
          <w:rFonts w:ascii="Arial" w:hAnsi="Arial" w:cs="Arial"/>
          <w:b/>
          <w:sz w:val="32"/>
          <w:szCs w:val="32"/>
        </w:rPr>
      </w:pPr>
      <w:r w:rsidRPr="00612F14">
        <w:rPr>
          <w:rFonts w:ascii="Arial" w:hAnsi="Arial" w:cs="Arial"/>
          <w:b/>
          <w:sz w:val="32"/>
          <w:szCs w:val="32"/>
        </w:rPr>
        <w:t xml:space="preserve">      Таксите в школата са достъпни за по голяма част от българските семейства, като при записване на две деца от едно семейство, второто полза петдесет процента отстъпка.</w:t>
      </w:r>
    </w:p>
    <w:p w:rsidR="001B5E0B" w:rsidRPr="00612F14" w:rsidRDefault="001B5E0B" w:rsidP="00704954">
      <w:pPr>
        <w:rPr>
          <w:rFonts w:ascii="Arial" w:hAnsi="Arial" w:cs="Arial"/>
          <w:b/>
          <w:sz w:val="32"/>
          <w:szCs w:val="32"/>
        </w:rPr>
      </w:pPr>
      <w:r w:rsidRPr="00612F14">
        <w:rPr>
          <w:rFonts w:ascii="Arial" w:hAnsi="Arial" w:cs="Arial"/>
          <w:b/>
          <w:sz w:val="32"/>
          <w:szCs w:val="32"/>
        </w:rPr>
        <w:t xml:space="preserve">         ОТЧЕТ ЗА ДЕЙНОСТТА НА ШКОЛИТЕ ПО ИЗКУСТВАТА </w:t>
      </w:r>
    </w:p>
    <w:p w:rsidR="001B5E0B" w:rsidRPr="00612F14" w:rsidRDefault="001B5E0B" w:rsidP="00704954">
      <w:pPr>
        <w:rPr>
          <w:rFonts w:ascii="Arial" w:hAnsi="Arial" w:cs="Arial"/>
          <w:b/>
          <w:sz w:val="32"/>
          <w:szCs w:val="32"/>
        </w:rPr>
      </w:pPr>
      <w:r w:rsidRPr="00612F14">
        <w:rPr>
          <w:rFonts w:ascii="Arial" w:hAnsi="Arial" w:cs="Arial"/>
          <w:b/>
          <w:sz w:val="32"/>
          <w:szCs w:val="32"/>
        </w:rPr>
        <w:t xml:space="preserve">                              1. МУЗИКАЛНА   ШКОЛА</w:t>
      </w:r>
    </w:p>
    <w:p w:rsidR="001B5E0B" w:rsidRPr="00612F14" w:rsidRDefault="001B5E0B" w:rsidP="00704954">
      <w:pPr>
        <w:rPr>
          <w:rFonts w:ascii="Arial" w:hAnsi="Arial" w:cs="Arial"/>
          <w:b/>
          <w:sz w:val="32"/>
          <w:szCs w:val="32"/>
        </w:rPr>
      </w:pPr>
      <w:r w:rsidRPr="00612F14">
        <w:rPr>
          <w:rFonts w:ascii="Arial" w:hAnsi="Arial" w:cs="Arial"/>
          <w:b/>
          <w:sz w:val="32"/>
          <w:szCs w:val="32"/>
        </w:rPr>
        <w:t xml:space="preserve">             Важно звено в дейността на читалище „Аура“ съставлява работата на музикалната школа.Тя съдейства за откриване и развитие на младите таланти и насочването и насочването им към специализираните училища по изкуствата. През 201</w:t>
      </w:r>
      <w:r w:rsidRPr="00612F14">
        <w:rPr>
          <w:rFonts w:ascii="Arial" w:hAnsi="Arial" w:cs="Arial"/>
          <w:b/>
          <w:sz w:val="32"/>
          <w:szCs w:val="32"/>
          <w:lang w:val="ru-RU"/>
        </w:rPr>
        <w:t>9</w:t>
      </w:r>
      <w:r w:rsidRPr="00612F14">
        <w:rPr>
          <w:rFonts w:ascii="Arial" w:hAnsi="Arial" w:cs="Arial"/>
          <w:b/>
          <w:sz w:val="32"/>
          <w:szCs w:val="32"/>
        </w:rPr>
        <w:t xml:space="preserve"> година в Музикалната школа се обучаваха над 70 деца и юноши, разпределени в два класа по пиано, един клас по цигулка,  един клас по индивидуален солфеж и пеене и три групи по солфеж и елементарна теория на музиката.  В школата работят висококвалифицирани преподаватели с дългогодишен професионален и педагогически опит, което е определящо за постиженията на малките музиканти. Всяка година наши ученици продължават обучението си в в Музикалното училище, участват и печелят награди в конкурси и прегледи</w:t>
      </w:r>
      <w:r w:rsidRPr="00612F14">
        <w:rPr>
          <w:rFonts w:ascii="Arial" w:hAnsi="Arial" w:cs="Arial"/>
          <w:b/>
          <w:sz w:val="32"/>
          <w:szCs w:val="32"/>
          <w:lang w:val="ru-RU"/>
        </w:rPr>
        <w:t>.</w:t>
      </w:r>
      <w:r w:rsidRPr="00612F14">
        <w:rPr>
          <w:rFonts w:ascii="Arial" w:hAnsi="Arial" w:cs="Arial"/>
          <w:b/>
          <w:sz w:val="32"/>
          <w:szCs w:val="32"/>
        </w:rPr>
        <w:t xml:space="preserve">Василеа Владимирова от класа на госпожа Стежинка Панчева участва в Международен цигулков концерт, а на фестивала на инструменталното изкуство на софийските читалища   Дорина Павлова от класа на госпожа Ирина Антонова  получи </w:t>
      </w:r>
      <w:r>
        <w:rPr>
          <w:rFonts w:ascii="Arial" w:hAnsi="Arial" w:cs="Arial"/>
          <w:b/>
          <w:sz w:val="32"/>
          <w:szCs w:val="32"/>
        </w:rPr>
        <w:t xml:space="preserve"> първа награда. Втора награда на Международен музикален конкурс </w:t>
      </w:r>
      <w:r w:rsidRPr="00612F14">
        <w:rPr>
          <w:rFonts w:ascii="Arial" w:hAnsi="Arial" w:cs="Arial"/>
          <w:b/>
          <w:sz w:val="32"/>
          <w:szCs w:val="32"/>
        </w:rPr>
        <w:t>получи и Михаил Русков –ученик на госпожа Йонева. Сериозната и задълбочена работа на преподавателите води и до ежегодно увеличаване на броя на учениците, записали се в школата.</w:t>
      </w:r>
    </w:p>
    <w:p w:rsidR="001B5E0B" w:rsidRDefault="001B5E0B" w:rsidP="00704954">
      <w:pPr>
        <w:rPr>
          <w:rFonts w:ascii="Arial" w:hAnsi="Arial" w:cs="Arial"/>
          <w:b/>
          <w:sz w:val="32"/>
          <w:szCs w:val="32"/>
        </w:rPr>
      </w:pPr>
      <w:r w:rsidRPr="00612F14">
        <w:rPr>
          <w:rFonts w:ascii="Arial" w:hAnsi="Arial" w:cs="Arial"/>
          <w:b/>
          <w:sz w:val="32"/>
          <w:szCs w:val="32"/>
        </w:rPr>
        <w:t xml:space="preserve">        </w:t>
      </w:r>
    </w:p>
    <w:p w:rsidR="001B5E0B" w:rsidRDefault="001B5E0B" w:rsidP="0070495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                          </w:t>
      </w:r>
    </w:p>
    <w:p w:rsidR="001B5E0B" w:rsidRDefault="001B5E0B" w:rsidP="00704954">
      <w:pPr>
        <w:rPr>
          <w:rFonts w:ascii="Arial" w:hAnsi="Arial" w:cs="Arial"/>
          <w:b/>
          <w:sz w:val="32"/>
          <w:szCs w:val="32"/>
        </w:rPr>
      </w:pPr>
    </w:p>
    <w:p w:rsidR="001B5E0B" w:rsidRDefault="001B5E0B" w:rsidP="0070495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                         5.</w:t>
      </w:r>
    </w:p>
    <w:p w:rsidR="001B5E0B" w:rsidRDefault="001B5E0B" w:rsidP="00704954">
      <w:pPr>
        <w:rPr>
          <w:rFonts w:ascii="Arial" w:hAnsi="Arial" w:cs="Arial"/>
          <w:b/>
          <w:sz w:val="32"/>
          <w:szCs w:val="32"/>
        </w:rPr>
      </w:pPr>
      <w:r w:rsidRPr="00612F14">
        <w:rPr>
          <w:rFonts w:ascii="Arial" w:hAnsi="Arial" w:cs="Arial"/>
          <w:b/>
          <w:sz w:val="32"/>
          <w:szCs w:val="32"/>
        </w:rPr>
        <w:t>Наред с учебния процес децата от школата имаха възможност да се изявят в много концерти и поздравителни програми, организирани от читалището и района..Едни от най-редовните участници в нашите мероприятия бяха Боряна Божанова и Василеа Владимирова от класа на госпожа Панчева, Михаил Русков, Виктор Пекачев и Ния Угринова от класа на госпожа Йонева.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1B5E0B" w:rsidRPr="00612F14" w:rsidRDefault="001B5E0B" w:rsidP="00704954">
      <w:pPr>
        <w:rPr>
          <w:rFonts w:ascii="Arial" w:hAnsi="Arial" w:cs="Arial"/>
          <w:b/>
          <w:sz w:val="32"/>
          <w:szCs w:val="32"/>
        </w:rPr>
      </w:pPr>
      <w:r w:rsidRPr="00612F14">
        <w:rPr>
          <w:rFonts w:ascii="Arial" w:hAnsi="Arial" w:cs="Arial"/>
          <w:b/>
          <w:sz w:val="32"/>
          <w:szCs w:val="32"/>
        </w:rPr>
        <w:t xml:space="preserve"> 2.Вълнуващи бяха участията в  концертите на ДЕТСКАТА БАЛЕТНА ШКОЛА   с  ръководител   Светла Иванова. През отчетната  2019 година  в балетната школа бяха записани 30 деца,  което наложи сформирането на две групи, съобразно възрастта  и уменията на малките танцьорки. </w:t>
      </w:r>
    </w:p>
    <w:p w:rsidR="001B5E0B" w:rsidRPr="00612F14" w:rsidRDefault="001B5E0B" w:rsidP="00704954">
      <w:pPr>
        <w:rPr>
          <w:rFonts w:ascii="Arial" w:hAnsi="Arial" w:cs="Arial"/>
          <w:b/>
          <w:sz w:val="32"/>
          <w:szCs w:val="32"/>
        </w:rPr>
      </w:pPr>
      <w:r w:rsidRPr="00612F14">
        <w:rPr>
          <w:rFonts w:ascii="Arial" w:hAnsi="Arial" w:cs="Arial"/>
          <w:b/>
          <w:sz w:val="32"/>
          <w:szCs w:val="32"/>
        </w:rPr>
        <w:t xml:space="preserve">        Школата работи както с най-малките артисти, правещи своите първи стъпки в модерния балет, така и с по големи деца до 14 години. Ръководителката на школата Светла Иванова се отнася с много отговорност и любов към работата си, което  съдейства както за увеличаване броя на записалите се деца така и за разширяване  на изявите на школата и на нейните успехи.Светла Иванова е с утвърден опит в балетната хореография и   педагогика.   Децата в школата по балет имаха възможност през отчетния период да изявят своите умения и талант в много концерти и фестивали на голяма сцена пред широка публика.                                                                                                                     </w:t>
      </w:r>
    </w:p>
    <w:p w:rsidR="001B5E0B" w:rsidRPr="00612F14" w:rsidRDefault="001B5E0B" w:rsidP="00704954">
      <w:pPr>
        <w:rPr>
          <w:rFonts w:ascii="Arial" w:hAnsi="Arial" w:cs="Arial"/>
          <w:b/>
          <w:sz w:val="32"/>
          <w:szCs w:val="32"/>
        </w:rPr>
      </w:pPr>
      <w:r w:rsidRPr="00612F14">
        <w:rPr>
          <w:rFonts w:ascii="Arial" w:hAnsi="Arial" w:cs="Arial"/>
          <w:b/>
          <w:sz w:val="32"/>
          <w:szCs w:val="32"/>
        </w:rPr>
        <w:t xml:space="preserve">     През 2019 година балетната школа при читалище „Аура“ участва във Фестивала на танцовото изкуство на софийските читалища, на който получи първа награда , както и във Фестивала на руската песен и танц, където също беше отличена с първа награда .</w:t>
      </w:r>
    </w:p>
    <w:p w:rsidR="001B5E0B" w:rsidRPr="00612F14" w:rsidRDefault="001B5E0B" w:rsidP="00704954">
      <w:pPr>
        <w:rPr>
          <w:rFonts w:ascii="Arial" w:hAnsi="Arial" w:cs="Arial"/>
          <w:b/>
          <w:sz w:val="32"/>
          <w:szCs w:val="32"/>
        </w:rPr>
      </w:pPr>
      <w:r w:rsidRPr="00612F14">
        <w:rPr>
          <w:rFonts w:ascii="Arial" w:hAnsi="Arial" w:cs="Arial"/>
          <w:b/>
          <w:sz w:val="32"/>
          <w:szCs w:val="32"/>
        </w:rPr>
        <w:t>Балетната школа вземаше участие и в почти всички мероприятия на читалището, празника на район „Възраждане“ във фестивала „Кръстопът на музите“, в празничния концерт, посветен на Деня</w:t>
      </w:r>
      <w:r w:rsidRPr="00612F14"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Pr="00612F14">
        <w:rPr>
          <w:rFonts w:ascii="Arial" w:hAnsi="Arial" w:cs="Arial"/>
          <w:b/>
          <w:sz w:val="32"/>
          <w:szCs w:val="32"/>
        </w:rPr>
        <w:t xml:space="preserve">на народните будители и други.  </w:t>
      </w:r>
    </w:p>
    <w:p w:rsidR="001B5E0B" w:rsidRDefault="001B5E0B" w:rsidP="00704954">
      <w:pPr>
        <w:rPr>
          <w:rFonts w:ascii="Arial" w:hAnsi="Arial" w:cs="Arial"/>
          <w:b/>
          <w:sz w:val="32"/>
          <w:szCs w:val="32"/>
        </w:rPr>
      </w:pPr>
      <w:r w:rsidRPr="00612F14">
        <w:rPr>
          <w:rFonts w:ascii="Arial" w:hAnsi="Arial" w:cs="Arial"/>
          <w:b/>
          <w:sz w:val="32"/>
          <w:szCs w:val="32"/>
        </w:rPr>
        <w:t xml:space="preserve">   </w:t>
      </w:r>
    </w:p>
    <w:p w:rsidR="001B5E0B" w:rsidRDefault="001B5E0B" w:rsidP="0070495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                        6.   </w:t>
      </w:r>
    </w:p>
    <w:p w:rsidR="001B5E0B" w:rsidRPr="00612F14" w:rsidRDefault="001B5E0B" w:rsidP="00704954">
      <w:pPr>
        <w:rPr>
          <w:rFonts w:ascii="Arial" w:hAnsi="Arial" w:cs="Arial"/>
          <w:b/>
          <w:sz w:val="32"/>
          <w:szCs w:val="32"/>
        </w:rPr>
      </w:pPr>
      <w:r w:rsidRPr="00612F14">
        <w:rPr>
          <w:rFonts w:ascii="Arial" w:hAnsi="Arial" w:cs="Arial"/>
          <w:b/>
          <w:sz w:val="32"/>
          <w:szCs w:val="32"/>
        </w:rPr>
        <w:t>3.  ШКОЛАТА ПО ИЗОБРАЗИТЕЛНО ИЗКУСТВО при читалище „Аура“ с ръководител Силвия Шосева съдейства за развитие на художествените способности, за откритие и изява на творческия талант на малките художници.Красивите картини на децата са изложени в сградата на читалището и създават приятна атмосфера.През отчетната година 2019 година броят на записалите се ученици в школата се увеличи, като  през учебната 201</w:t>
      </w:r>
      <w:r w:rsidRPr="00612F14">
        <w:rPr>
          <w:rFonts w:ascii="Arial" w:hAnsi="Arial" w:cs="Arial"/>
          <w:b/>
          <w:sz w:val="32"/>
          <w:szCs w:val="32"/>
          <w:lang w:val="ru-RU"/>
        </w:rPr>
        <w:t>8</w:t>
      </w:r>
      <w:r w:rsidRPr="00612F14">
        <w:rPr>
          <w:rFonts w:ascii="Arial" w:hAnsi="Arial" w:cs="Arial"/>
          <w:b/>
          <w:sz w:val="32"/>
          <w:szCs w:val="32"/>
        </w:rPr>
        <w:t>/20</w:t>
      </w:r>
      <w:r w:rsidRPr="00612F14">
        <w:rPr>
          <w:rFonts w:ascii="Arial" w:hAnsi="Arial" w:cs="Arial"/>
          <w:b/>
          <w:sz w:val="32"/>
          <w:szCs w:val="32"/>
          <w:lang w:val="ru-RU"/>
        </w:rPr>
        <w:t>19</w:t>
      </w:r>
      <w:r w:rsidRPr="00612F14">
        <w:rPr>
          <w:rFonts w:ascii="Arial" w:hAnsi="Arial" w:cs="Arial"/>
          <w:b/>
          <w:sz w:val="32"/>
          <w:szCs w:val="32"/>
        </w:rPr>
        <w:t xml:space="preserve"> година  те бяха 23.                                                                                        </w:t>
      </w:r>
    </w:p>
    <w:p w:rsidR="001B5E0B" w:rsidRPr="00612F14" w:rsidRDefault="001B5E0B" w:rsidP="00704954">
      <w:pPr>
        <w:rPr>
          <w:rFonts w:ascii="Arial" w:hAnsi="Arial" w:cs="Arial"/>
          <w:b/>
          <w:sz w:val="32"/>
          <w:szCs w:val="32"/>
        </w:rPr>
      </w:pPr>
      <w:r w:rsidRPr="00612F14">
        <w:rPr>
          <w:rFonts w:ascii="Arial" w:hAnsi="Arial" w:cs="Arial"/>
          <w:b/>
          <w:sz w:val="32"/>
          <w:szCs w:val="32"/>
        </w:rPr>
        <w:t xml:space="preserve">        Децата от школата имаха възможност да участват със свои картини в редица изложби и конкурси като: </w:t>
      </w:r>
    </w:p>
    <w:p w:rsidR="001B5E0B" w:rsidRPr="00612F14" w:rsidRDefault="001B5E0B" w:rsidP="00704954">
      <w:pPr>
        <w:rPr>
          <w:rFonts w:ascii="Arial" w:hAnsi="Arial" w:cs="Arial"/>
          <w:b/>
          <w:sz w:val="32"/>
          <w:szCs w:val="32"/>
        </w:rPr>
      </w:pPr>
      <w:r w:rsidRPr="00612F14">
        <w:rPr>
          <w:rFonts w:ascii="Arial" w:hAnsi="Arial" w:cs="Arial"/>
          <w:b/>
          <w:sz w:val="32"/>
          <w:szCs w:val="32"/>
        </w:rPr>
        <w:t xml:space="preserve">      - Изложба конкурс на школите по рисуване при софийските читалища във  фоайето на театър „Сълза и смях“.                   </w:t>
      </w:r>
    </w:p>
    <w:p w:rsidR="001B5E0B" w:rsidRPr="00612F14" w:rsidRDefault="001B5E0B" w:rsidP="00704954">
      <w:pPr>
        <w:rPr>
          <w:rFonts w:ascii="Arial" w:hAnsi="Arial" w:cs="Arial"/>
          <w:b/>
          <w:sz w:val="32"/>
          <w:szCs w:val="32"/>
        </w:rPr>
      </w:pPr>
      <w:r w:rsidRPr="00612F14">
        <w:rPr>
          <w:rFonts w:ascii="Arial" w:hAnsi="Arial" w:cs="Arial"/>
          <w:b/>
          <w:sz w:val="32"/>
          <w:szCs w:val="32"/>
        </w:rPr>
        <w:t xml:space="preserve">       -Изложба на школите по рисуване към район „Възраждане“ , по случай празника на района.            </w:t>
      </w:r>
    </w:p>
    <w:p w:rsidR="001B5E0B" w:rsidRPr="00612F14" w:rsidRDefault="001B5E0B" w:rsidP="00704954">
      <w:pPr>
        <w:rPr>
          <w:rFonts w:ascii="Arial" w:hAnsi="Arial" w:cs="Arial"/>
          <w:b/>
          <w:sz w:val="32"/>
          <w:szCs w:val="32"/>
        </w:rPr>
      </w:pPr>
      <w:r w:rsidRPr="00612F14">
        <w:rPr>
          <w:rFonts w:ascii="Arial" w:hAnsi="Arial" w:cs="Arial"/>
          <w:b/>
          <w:sz w:val="32"/>
          <w:szCs w:val="32"/>
        </w:rPr>
        <w:t xml:space="preserve">-  Изложба конкурс на детски рисунки в читалище „Христо Ботев </w:t>
      </w:r>
    </w:p>
    <w:p w:rsidR="001B5E0B" w:rsidRPr="00E17B73" w:rsidRDefault="001B5E0B" w:rsidP="00704954">
      <w:pPr>
        <w:rPr>
          <w:rFonts w:ascii="Arial" w:hAnsi="Arial" w:cs="Arial"/>
          <w:b/>
          <w:sz w:val="32"/>
          <w:szCs w:val="32"/>
        </w:rPr>
      </w:pPr>
      <w:r w:rsidRPr="00612F14">
        <w:rPr>
          <w:rFonts w:ascii="Arial" w:hAnsi="Arial" w:cs="Arial"/>
          <w:b/>
          <w:sz w:val="32"/>
          <w:szCs w:val="32"/>
        </w:rPr>
        <w:t xml:space="preserve">             </w:t>
      </w:r>
      <w:r w:rsidRPr="00E17B73">
        <w:rPr>
          <w:rFonts w:ascii="Arial" w:hAnsi="Arial" w:cs="Arial"/>
          <w:b/>
          <w:sz w:val="32"/>
          <w:szCs w:val="32"/>
        </w:rPr>
        <w:t xml:space="preserve">ОТЧЕТ ЗА ДЕЙНОСТТА НА БИБЛИОТЕКАТА </w:t>
      </w:r>
    </w:p>
    <w:p w:rsidR="001B5E0B" w:rsidRDefault="001B5E0B" w:rsidP="00704954">
      <w:pPr>
        <w:rPr>
          <w:rFonts w:ascii="Arial" w:hAnsi="Arial" w:cs="Arial"/>
          <w:b/>
          <w:sz w:val="32"/>
          <w:szCs w:val="32"/>
        </w:rPr>
      </w:pPr>
      <w:r w:rsidRPr="00612F14">
        <w:rPr>
          <w:rFonts w:ascii="Arial" w:hAnsi="Arial" w:cs="Arial"/>
          <w:b/>
          <w:sz w:val="32"/>
          <w:szCs w:val="32"/>
        </w:rPr>
        <w:t xml:space="preserve">       Нека отделим внимание  на дейността на библиотеката при читалище „Аура“ през отчетната 2019 година. Важен приоритет в работата й е утвърждаването й като културен, информационен и образователен център, достъпен  за все по широк кръг читатели.В момен</w:t>
      </w:r>
      <w:r>
        <w:rPr>
          <w:rFonts w:ascii="Arial" w:hAnsi="Arial" w:cs="Arial"/>
          <w:b/>
          <w:sz w:val="32"/>
          <w:szCs w:val="32"/>
        </w:rPr>
        <w:t>та тя разполага с фонд от 23 462</w:t>
      </w:r>
      <w:r w:rsidRPr="00612F1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тома и обслужва район от около 5</w:t>
      </w:r>
      <w:r w:rsidRPr="00612F14">
        <w:rPr>
          <w:rFonts w:ascii="Arial" w:hAnsi="Arial" w:cs="Arial"/>
          <w:b/>
          <w:sz w:val="32"/>
          <w:szCs w:val="32"/>
        </w:rPr>
        <w:t>0 000  жители, включващ както много училища, така и читатели от Зона Б-5, Зона Б-18, ж.к. „Сердика“ и др.За попълването на фонда със средства на читалището бяха набавени 126  тома нови книги на стойност 1870лева.Обогатяването на фонда доведе до повишаване на читателския интерес и броя на читателите.Библиотеката  обогатява своя фонд и с много книги от дарители, на които изказваме своята благодарност. В библиотеката читателите имаха възможност да получат информация от ежедневника „ Телеграф“ и 8 броя седмичници и списания, за които библиотеката е абонирана,както и „Държавен вестник“. Продължава компютърната обработка на библиотечния фонд.Разкрита е  компютърна картотека на читателите</w:t>
      </w:r>
      <w:r>
        <w:rPr>
          <w:rFonts w:ascii="Arial" w:hAnsi="Arial" w:cs="Arial"/>
          <w:b/>
          <w:sz w:val="32"/>
          <w:szCs w:val="32"/>
        </w:rPr>
        <w:t xml:space="preserve">. </w:t>
      </w:r>
    </w:p>
    <w:p w:rsidR="001B5E0B" w:rsidRDefault="001B5E0B" w:rsidP="00704954">
      <w:pPr>
        <w:rPr>
          <w:rFonts w:ascii="Arial" w:hAnsi="Arial" w:cs="Arial"/>
          <w:b/>
          <w:sz w:val="32"/>
          <w:szCs w:val="32"/>
        </w:rPr>
      </w:pPr>
    </w:p>
    <w:p w:rsidR="001B5E0B" w:rsidRDefault="001B5E0B" w:rsidP="0070495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                        </w:t>
      </w:r>
    </w:p>
    <w:p w:rsidR="001B5E0B" w:rsidRDefault="001B5E0B" w:rsidP="0070495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                            7.</w:t>
      </w:r>
    </w:p>
    <w:p w:rsidR="001B5E0B" w:rsidRPr="00612F14" w:rsidRDefault="001B5E0B" w:rsidP="00704954">
      <w:pPr>
        <w:rPr>
          <w:rFonts w:ascii="Arial" w:hAnsi="Arial" w:cs="Arial"/>
          <w:b/>
          <w:sz w:val="32"/>
          <w:szCs w:val="32"/>
        </w:rPr>
      </w:pPr>
      <w:r w:rsidRPr="00612F14">
        <w:rPr>
          <w:rFonts w:ascii="Arial" w:hAnsi="Arial" w:cs="Arial"/>
          <w:b/>
          <w:sz w:val="32"/>
          <w:szCs w:val="32"/>
        </w:rPr>
        <w:t>Библиотеката разполага и с ксерокс, което дава възможност да бъдат преснимани материали от справочния фонд. Добре организираният и текущо попълван ф</w:t>
      </w:r>
      <w:r>
        <w:rPr>
          <w:rFonts w:ascii="Arial" w:hAnsi="Arial" w:cs="Arial"/>
          <w:b/>
          <w:sz w:val="32"/>
          <w:szCs w:val="32"/>
        </w:rPr>
        <w:t xml:space="preserve">онд  от </w:t>
      </w:r>
      <w:r w:rsidRPr="00612F14">
        <w:rPr>
          <w:rFonts w:ascii="Arial" w:hAnsi="Arial" w:cs="Arial"/>
          <w:b/>
          <w:sz w:val="32"/>
          <w:szCs w:val="32"/>
        </w:rPr>
        <w:t>библиотекаркат</w:t>
      </w:r>
      <w:r>
        <w:rPr>
          <w:rFonts w:ascii="Arial" w:hAnsi="Arial" w:cs="Arial"/>
          <w:b/>
          <w:sz w:val="32"/>
          <w:szCs w:val="32"/>
        </w:rPr>
        <w:t xml:space="preserve">а </w:t>
      </w:r>
      <w:r w:rsidRPr="00612F14">
        <w:rPr>
          <w:rFonts w:ascii="Arial" w:hAnsi="Arial" w:cs="Arial"/>
          <w:b/>
          <w:sz w:val="32"/>
          <w:szCs w:val="32"/>
        </w:rPr>
        <w:t xml:space="preserve">Румяна Ставрева спомага  и за увеличаване на посещенията в библиотеката. </w:t>
      </w:r>
    </w:p>
    <w:p w:rsidR="001B5E0B" w:rsidRPr="00612F14" w:rsidRDefault="001B5E0B" w:rsidP="00704954">
      <w:pPr>
        <w:rPr>
          <w:rFonts w:ascii="Arial" w:hAnsi="Arial" w:cs="Arial"/>
          <w:b/>
          <w:sz w:val="32"/>
          <w:szCs w:val="32"/>
        </w:rPr>
      </w:pPr>
      <w:r w:rsidRPr="00612F14">
        <w:rPr>
          <w:rFonts w:ascii="Arial" w:hAnsi="Arial" w:cs="Arial"/>
          <w:b/>
          <w:sz w:val="32"/>
          <w:szCs w:val="32"/>
        </w:rPr>
        <w:t xml:space="preserve">                     ТЕАТРАЛНА ШКОЛА „МЕНОН“</w:t>
      </w:r>
    </w:p>
    <w:p w:rsidR="001B5E0B" w:rsidRPr="00612F14" w:rsidRDefault="001B5E0B" w:rsidP="00704954">
      <w:pPr>
        <w:rPr>
          <w:rFonts w:ascii="Arial" w:hAnsi="Arial" w:cs="Arial"/>
          <w:b/>
          <w:sz w:val="32"/>
          <w:szCs w:val="32"/>
        </w:rPr>
      </w:pPr>
      <w:r w:rsidRPr="00612F14">
        <w:rPr>
          <w:rFonts w:ascii="Arial" w:hAnsi="Arial" w:cs="Arial"/>
          <w:b/>
          <w:sz w:val="32"/>
          <w:szCs w:val="32"/>
        </w:rPr>
        <w:t xml:space="preserve">          От 1-ви октомври 2018 година в читалище „Аура“ работи Театрална школа „Менон“ с художествен ръководител Станка Велинова.         </w:t>
      </w:r>
    </w:p>
    <w:p w:rsidR="001B5E0B" w:rsidRPr="00612F14" w:rsidRDefault="001B5E0B" w:rsidP="00704954">
      <w:pPr>
        <w:rPr>
          <w:rFonts w:ascii="Arial" w:hAnsi="Arial" w:cs="Arial"/>
          <w:b/>
          <w:sz w:val="32"/>
          <w:szCs w:val="32"/>
        </w:rPr>
      </w:pPr>
      <w:r w:rsidRPr="00612F14">
        <w:rPr>
          <w:rFonts w:ascii="Arial" w:hAnsi="Arial" w:cs="Arial"/>
          <w:b/>
          <w:sz w:val="32"/>
          <w:szCs w:val="32"/>
        </w:rPr>
        <w:t xml:space="preserve">         Интересът към новооткритата школа бе много голям и в нея през есента на 2019 година  продължават обучението си 25 участника във възрастова група от 12 до 18 години. Заниманията се провеждат в СЪБОТА , по определен график</w:t>
      </w:r>
      <w:r>
        <w:rPr>
          <w:rFonts w:ascii="Arial" w:hAnsi="Arial" w:cs="Arial"/>
          <w:b/>
          <w:sz w:val="32"/>
          <w:szCs w:val="32"/>
        </w:rPr>
        <w:t>.</w:t>
      </w:r>
      <w:r w:rsidRPr="00612F14">
        <w:rPr>
          <w:rFonts w:ascii="Arial" w:hAnsi="Arial" w:cs="Arial"/>
          <w:b/>
          <w:sz w:val="32"/>
          <w:szCs w:val="32"/>
        </w:rPr>
        <w:t xml:space="preserve"> Художествен ръководител на школата е Станка Велинова, завършила НАТФИЗ, носител на много наши и международни театрални награди.Тя е  утвърден специалист с многогодишна практика в преподаване на актьорско майсторство, сценична практика в различни театри, автор на пиеси, сценография, художник и майстор на театрални кукли</w:t>
      </w:r>
      <w:r>
        <w:rPr>
          <w:rFonts w:ascii="Arial" w:hAnsi="Arial" w:cs="Arial"/>
          <w:b/>
          <w:sz w:val="32"/>
          <w:szCs w:val="32"/>
        </w:rPr>
        <w:t xml:space="preserve">. </w:t>
      </w:r>
      <w:r w:rsidRPr="00612F14">
        <w:rPr>
          <w:rFonts w:ascii="Arial" w:hAnsi="Arial" w:cs="Arial"/>
          <w:b/>
          <w:sz w:val="32"/>
          <w:szCs w:val="32"/>
        </w:rPr>
        <w:t xml:space="preserve"> През м. април 2019 г. Детският театрален състав “Менон” при читалище “Аура” взе участие в Международния детски фестивал „Млади таланти - 2019“, организиран от Националния дворец на децата в гр. София и получи първа награда.А през месец юни съставът участва и в Международния детско-юношески театрален фестивал в град Варна- „Приказка за теб“, на който ръководителката Станка Велинова бе отличена със специалната награда на журито.</w:t>
      </w:r>
      <w:r>
        <w:rPr>
          <w:rFonts w:ascii="Arial" w:hAnsi="Arial" w:cs="Arial"/>
          <w:b/>
          <w:sz w:val="32"/>
          <w:szCs w:val="32"/>
        </w:rPr>
        <w:t xml:space="preserve">  </w:t>
      </w:r>
      <w:r w:rsidRPr="00612F14">
        <w:rPr>
          <w:rFonts w:ascii="Arial" w:hAnsi="Arial" w:cs="Arial"/>
          <w:b/>
          <w:sz w:val="32"/>
          <w:szCs w:val="32"/>
        </w:rPr>
        <w:t>Неколкократно бе представена в салона на читалище „Аура“ и новата постановка на театралната група –“Изгубени“, която бе много добре приета от публиката.</w:t>
      </w:r>
    </w:p>
    <w:p w:rsidR="001B5E0B" w:rsidRDefault="001B5E0B" w:rsidP="00704954">
      <w:pPr>
        <w:rPr>
          <w:rFonts w:ascii="Arial" w:hAnsi="Arial" w:cs="Arial"/>
          <w:b/>
          <w:sz w:val="32"/>
          <w:szCs w:val="32"/>
        </w:rPr>
      </w:pPr>
      <w:r w:rsidRPr="00612F14">
        <w:rPr>
          <w:rFonts w:ascii="Arial" w:hAnsi="Arial" w:cs="Arial"/>
          <w:b/>
          <w:sz w:val="32"/>
          <w:szCs w:val="32"/>
        </w:rPr>
        <w:t xml:space="preserve">         </w:t>
      </w:r>
      <w:r w:rsidRPr="00C8680D">
        <w:rPr>
          <w:rFonts w:ascii="Arial Black" w:hAnsi="Arial Black" w:cs="Arial"/>
          <w:b/>
          <w:sz w:val="28"/>
          <w:szCs w:val="28"/>
        </w:rPr>
        <w:t>МЛАДЕЖКА  ВОКАЛНА ФОРМАЦИЯ</w:t>
      </w:r>
      <w:r w:rsidRPr="00612F14">
        <w:rPr>
          <w:rFonts w:ascii="Arial" w:hAnsi="Arial" w:cs="Arial"/>
          <w:b/>
          <w:sz w:val="32"/>
          <w:szCs w:val="32"/>
        </w:rPr>
        <w:t xml:space="preserve"> Младежката вокална група "Ролинг Тоунс" към читалище “Аура" с ръководител Станислав Кимчев</w:t>
      </w:r>
      <w:r>
        <w:rPr>
          <w:rFonts w:ascii="Arial" w:hAnsi="Arial" w:cs="Arial"/>
          <w:b/>
          <w:sz w:val="32"/>
          <w:szCs w:val="32"/>
        </w:rPr>
        <w:t xml:space="preserve"> е едно невероятно откритие за нашето читалище и вече втора година участва във всички концерти на читалището и нейните изяви бяха посрещани с бурни </w:t>
      </w:r>
    </w:p>
    <w:p w:rsidR="001B5E0B" w:rsidRDefault="001B5E0B" w:rsidP="00704954">
      <w:pPr>
        <w:rPr>
          <w:rFonts w:ascii="Arial" w:hAnsi="Arial" w:cs="Arial"/>
          <w:b/>
          <w:sz w:val="32"/>
          <w:szCs w:val="32"/>
        </w:rPr>
      </w:pPr>
    </w:p>
    <w:p w:rsidR="001B5E0B" w:rsidRDefault="001B5E0B" w:rsidP="0070495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                        8.                                                                                          </w:t>
      </w:r>
    </w:p>
    <w:p w:rsidR="001B5E0B" w:rsidRPr="00612F14" w:rsidRDefault="001B5E0B" w:rsidP="0070495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</w:t>
      </w:r>
      <w:r w:rsidRPr="00612F14">
        <w:rPr>
          <w:rFonts w:ascii="Arial" w:hAnsi="Arial" w:cs="Arial"/>
          <w:b/>
          <w:sz w:val="32"/>
          <w:szCs w:val="32"/>
        </w:rPr>
        <w:t>Групата получи първа награда на XVIII Фестивал на читалищното вокалното изкуство, проведен в гр. София на 10 и 11 май 2019 г. На концерта ,посветен на 90-ет годишният юбилей на читалището, изпълнението на вокалната група беше посрещнато изключително възторжено от цялата публика. Впечатляващо беше изпълнението им и  на  концерта, посветен на 1-ви Но</w:t>
      </w:r>
      <w:r>
        <w:rPr>
          <w:rFonts w:ascii="Arial" w:hAnsi="Arial" w:cs="Arial"/>
          <w:b/>
          <w:sz w:val="32"/>
          <w:szCs w:val="32"/>
        </w:rPr>
        <w:t>ември Ден на Народните будители организиран от ч- ще „АУРА”</w:t>
      </w:r>
    </w:p>
    <w:p w:rsidR="001B5E0B" w:rsidRPr="00612F14" w:rsidRDefault="001B5E0B" w:rsidP="00697737">
      <w:pPr>
        <w:rPr>
          <w:rFonts w:ascii="Arial" w:hAnsi="Arial" w:cs="Arial"/>
          <w:b/>
          <w:sz w:val="32"/>
          <w:szCs w:val="32"/>
        </w:rPr>
      </w:pPr>
      <w:r w:rsidRPr="00612F14">
        <w:rPr>
          <w:rFonts w:ascii="Arial" w:hAnsi="Arial" w:cs="Arial"/>
          <w:sz w:val="32"/>
          <w:szCs w:val="32"/>
        </w:rPr>
        <w:t xml:space="preserve">          </w:t>
      </w:r>
      <w:r w:rsidRPr="00612F14">
        <w:rPr>
          <w:rFonts w:ascii="Arial" w:hAnsi="Arial" w:cs="Arial"/>
          <w:b/>
          <w:sz w:val="32"/>
          <w:szCs w:val="32"/>
        </w:rPr>
        <w:t>Фолклора в читалище Аура се превърна в едно от любимите занимание както на децата,  младежите  така  и  на  по  възрастното     поколение.  Любовта  към народните  танци   желанието  да показваме свойте  традиции във фолклорното изкуство  превърна читалището в  привлекателен  център  за  млади  и стари . През изминалата  отчетна  2019  година участниците в  Детския фолклорен  танцов състав, Представителния танцов състав  и Школата по народни  танци  успешно провеждаха свойте занятия .  Излишно  е да казвам , че още крехкия детски  танцов състав  върви по стъпките на свойте каки  и батковци  и започна своето  активно  участия  в организираните  концерти  както от читалището така   и  в организираните мероприятия на столична община  и община Възраждане. Незабравими бяха участията на групите в празничните концертни  програми   и всички изяви  организирани  от читалището: Празничен концерт  за  Деня на самодееца 01 – ви  Март, 24 май  „Деня на славянската писменост”, Участие  на Ансамбъл „Аура” школата по народни танци и Детския танцов състав в парк  Възраждане, мероприятие организирано от читалището   и   съдействието на   кмета   на   район  Възраждане  Г-жа  Савина Савова  и  дирекция  Култура  към района.</w:t>
      </w:r>
    </w:p>
    <w:p w:rsidR="001B5E0B" w:rsidRPr="00612F14" w:rsidRDefault="001B5E0B" w:rsidP="00697737">
      <w:pPr>
        <w:rPr>
          <w:rFonts w:ascii="Arial" w:hAnsi="Arial" w:cs="Arial"/>
          <w:b/>
          <w:sz w:val="32"/>
          <w:szCs w:val="32"/>
        </w:rPr>
      </w:pPr>
      <w:r w:rsidRPr="00612F14">
        <w:rPr>
          <w:rFonts w:ascii="Arial" w:hAnsi="Arial" w:cs="Arial"/>
          <w:b/>
          <w:sz w:val="32"/>
          <w:szCs w:val="32"/>
        </w:rPr>
        <w:t>Участниците  в  школата   по  народни  танци, които  с  ентусиазъм  и любов с голяма  отговорност  и  желание  посещават занятията  и научават все повече  и  повече фолклорни хора, с които  също  вземат  участие в организираните  концертни  изяви. Може би голяма част  от тук присъастващите са свидетели на всичко това   казано по горе.</w:t>
      </w:r>
    </w:p>
    <w:p w:rsidR="001B5E0B" w:rsidRDefault="001B5E0B" w:rsidP="00697737">
      <w:pPr>
        <w:rPr>
          <w:rFonts w:ascii="Arial" w:hAnsi="Arial" w:cs="Arial"/>
          <w:b/>
          <w:sz w:val="32"/>
          <w:szCs w:val="32"/>
        </w:rPr>
      </w:pPr>
      <w:r w:rsidRPr="00612F14">
        <w:rPr>
          <w:rFonts w:ascii="Arial" w:hAnsi="Arial" w:cs="Arial"/>
          <w:b/>
          <w:sz w:val="32"/>
          <w:szCs w:val="32"/>
        </w:rPr>
        <w:t xml:space="preserve">    </w:t>
      </w:r>
    </w:p>
    <w:p w:rsidR="001B5E0B" w:rsidRDefault="001B5E0B" w:rsidP="0069773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                            9.</w:t>
      </w:r>
    </w:p>
    <w:p w:rsidR="001B5E0B" w:rsidRPr="00612F14" w:rsidRDefault="001B5E0B" w:rsidP="00697737">
      <w:pPr>
        <w:rPr>
          <w:rFonts w:ascii="Arial" w:hAnsi="Arial" w:cs="Arial"/>
          <w:b/>
          <w:sz w:val="32"/>
          <w:szCs w:val="32"/>
        </w:rPr>
      </w:pPr>
      <w:r w:rsidRPr="00612F14">
        <w:rPr>
          <w:rFonts w:ascii="Arial" w:hAnsi="Arial" w:cs="Arial"/>
          <w:b/>
          <w:sz w:val="32"/>
          <w:szCs w:val="32"/>
        </w:rPr>
        <w:t>Блестящо, незабравимо ще остане представянето на фолклорните формации кам читалището в концерта посветен на 90 -ет Годишният юбилей на читалището и 70-ет годишнината от съсдаването на  Танцов ансамбъл „АУРА”. Ръководителят на фолклорните групи Петко Йошков , който тази година също чества своя 70-ет годишен юбилей , беше подготвил една незабравима фолклора фиеста, която вдигна на крака публиката в с</w:t>
      </w:r>
      <w:r>
        <w:rPr>
          <w:rFonts w:ascii="Arial" w:hAnsi="Arial" w:cs="Arial"/>
          <w:b/>
          <w:sz w:val="32"/>
          <w:szCs w:val="32"/>
        </w:rPr>
        <w:t>алона с бурни аплодисменти и спече</w:t>
      </w:r>
      <w:r w:rsidRPr="00612F14">
        <w:rPr>
          <w:rFonts w:ascii="Arial" w:hAnsi="Arial" w:cs="Arial"/>
          <w:b/>
          <w:sz w:val="32"/>
          <w:szCs w:val="32"/>
        </w:rPr>
        <w:t xml:space="preserve">ли симпатията на всички присъстващи. </w:t>
      </w:r>
    </w:p>
    <w:p w:rsidR="001B5E0B" w:rsidRPr="00612F14" w:rsidRDefault="001B5E0B">
      <w:pPr>
        <w:rPr>
          <w:rFonts w:ascii="Arial" w:hAnsi="Arial" w:cs="Arial"/>
          <w:b/>
          <w:sz w:val="32"/>
          <w:szCs w:val="32"/>
        </w:rPr>
      </w:pPr>
      <w:r w:rsidRPr="00612F14">
        <w:rPr>
          <w:rFonts w:ascii="Arial" w:hAnsi="Arial" w:cs="Arial"/>
          <w:b/>
          <w:sz w:val="32"/>
          <w:szCs w:val="32"/>
        </w:rPr>
        <w:t xml:space="preserve">      През 2019 година беше извършено и подобряване условията на работа в учебните стаи и залите за репетиции. Подменихме балатума с ламиниран паркет, направихме подмяна на чиновете в класните стаи, сменихме дъската в залата по солфеж. Закупена беше и музикална апаратура, което допринесе за по- добро озвучаване на концертните изяви.</w:t>
      </w:r>
    </w:p>
    <w:p w:rsidR="001B5E0B" w:rsidRPr="00612F14" w:rsidRDefault="001B5E0B">
      <w:pPr>
        <w:rPr>
          <w:rFonts w:ascii="Arial" w:hAnsi="Arial" w:cs="Arial"/>
          <w:b/>
          <w:sz w:val="32"/>
          <w:szCs w:val="32"/>
        </w:rPr>
      </w:pPr>
      <w:r w:rsidRPr="00612F14">
        <w:rPr>
          <w:rFonts w:ascii="Arial" w:hAnsi="Arial" w:cs="Arial"/>
          <w:b/>
          <w:sz w:val="32"/>
          <w:szCs w:val="32"/>
        </w:rPr>
        <w:t xml:space="preserve">        За 90-ет годишният Юбилей на читалището, Район Възраждане в лицето на кмета г-жа Савина Савова закупи на читалището мулти медия, която беше използвана за празничния концерт.</w:t>
      </w:r>
    </w:p>
    <w:p w:rsidR="001B5E0B" w:rsidRDefault="001B5E0B">
      <w:pPr>
        <w:rPr>
          <w:rFonts w:ascii="Arial" w:hAnsi="Arial" w:cs="Arial"/>
          <w:b/>
          <w:sz w:val="32"/>
          <w:szCs w:val="32"/>
        </w:rPr>
      </w:pPr>
      <w:r w:rsidRPr="00612F14">
        <w:rPr>
          <w:rFonts w:ascii="Arial" w:hAnsi="Arial" w:cs="Arial"/>
          <w:b/>
          <w:sz w:val="32"/>
          <w:szCs w:val="32"/>
        </w:rPr>
        <w:t xml:space="preserve">         </w:t>
      </w:r>
      <w:r>
        <w:rPr>
          <w:rFonts w:ascii="Arial" w:hAnsi="Arial" w:cs="Arial"/>
          <w:b/>
          <w:sz w:val="32"/>
          <w:szCs w:val="32"/>
        </w:rPr>
        <w:t>Самоотверженият дух  на преподаветелите и ръководетелите на школите и съставите, изключителния ентосиазъм на  възпитаниците от школите и самодейните състави,  прекрасното отношение на Ръководството на читалището към всички тях, поставя читалище „АУРА” на едно от първите места не само в Столицата а и в цялата страна.</w:t>
      </w:r>
    </w:p>
    <w:p w:rsidR="001B5E0B" w:rsidRDefault="001B5E0B">
      <w:pPr>
        <w:rPr>
          <w:rFonts w:ascii="Arial" w:hAnsi="Arial" w:cs="Arial"/>
          <w:b/>
          <w:sz w:val="32"/>
          <w:szCs w:val="32"/>
        </w:rPr>
      </w:pPr>
    </w:p>
    <w:p w:rsidR="001B5E0B" w:rsidRDefault="001B5E0B">
      <w:pPr>
        <w:rPr>
          <w:rFonts w:ascii="Arial" w:hAnsi="Arial" w:cs="Arial"/>
          <w:b/>
          <w:sz w:val="32"/>
          <w:szCs w:val="32"/>
        </w:rPr>
      </w:pPr>
    </w:p>
    <w:p w:rsidR="001B5E0B" w:rsidRPr="00612F14" w:rsidRDefault="001B5E0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</w:t>
      </w:r>
    </w:p>
    <w:p w:rsidR="001B5E0B" w:rsidRPr="00612F14" w:rsidRDefault="001B5E0B">
      <w:pPr>
        <w:rPr>
          <w:rFonts w:ascii="Arial" w:hAnsi="Arial" w:cs="Arial"/>
          <w:b/>
          <w:sz w:val="32"/>
          <w:szCs w:val="32"/>
        </w:rPr>
      </w:pPr>
    </w:p>
    <w:p w:rsidR="001B5E0B" w:rsidRDefault="001B5E0B">
      <w:pPr>
        <w:rPr>
          <w:rFonts w:ascii="Arial" w:hAnsi="Arial" w:cs="Arial"/>
          <w:b/>
          <w:sz w:val="28"/>
          <w:szCs w:val="28"/>
        </w:rPr>
      </w:pPr>
    </w:p>
    <w:sectPr w:rsidR="001B5E0B" w:rsidSect="00A67428">
      <w:pgSz w:w="11906" w:h="16838"/>
      <w:pgMar w:top="0" w:right="566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C78DF"/>
    <w:multiLevelType w:val="hybridMultilevel"/>
    <w:tmpl w:val="117E91DE"/>
    <w:lvl w:ilvl="0" w:tplc="E6E6C940">
      <w:numFmt w:val="bullet"/>
      <w:lvlText w:val="-"/>
      <w:lvlJc w:val="left"/>
      <w:pPr>
        <w:ind w:left="4020" w:hanging="36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1">
    <w:nsid w:val="44104FDF"/>
    <w:multiLevelType w:val="hybridMultilevel"/>
    <w:tmpl w:val="BFE89DC0"/>
    <w:lvl w:ilvl="0" w:tplc="5888C6F8">
      <w:numFmt w:val="bullet"/>
      <w:lvlText w:val="-"/>
      <w:lvlJc w:val="left"/>
      <w:pPr>
        <w:ind w:left="3315" w:hanging="36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4954"/>
    <w:rsid w:val="00027407"/>
    <w:rsid w:val="000637E4"/>
    <w:rsid w:val="001B5E0B"/>
    <w:rsid w:val="002472ED"/>
    <w:rsid w:val="00291720"/>
    <w:rsid w:val="002C0939"/>
    <w:rsid w:val="002C6917"/>
    <w:rsid w:val="00311CC2"/>
    <w:rsid w:val="003E16E5"/>
    <w:rsid w:val="00403D9A"/>
    <w:rsid w:val="004A4B58"/>
    <w:rsid w:val="004B7C1F"/>
    <w:rsid w:val="004F6B56"/>
    <w:rsid w:val="0051697F"/>
    <w:rsid w:val="005A56B3"/>
    <w:rsid w:val="005C0600"/>
    <w:rsid w:val="005C0D60"/>
    <w:rsid w:val="00612F14"/>
    <w:rsid w:val="006501E0"/>
    <w:rsid w:val="006913CD"/>
    <w:rsid w:val="00697737"/>
    <w:rsid w:val="006C5066"/>
    <w:rsid w:val="006E0DC0"/>
    <w:rsid w:val="00704954"/>
    <w:rsid w:val="00753170"/>
    <w:rsid w:val="007D32EB"/>
    <w:rsid w:val="007F2642"/>
    <w:rsid w:val="00826E99"/>
    <w:rsid w:val="00861577"/>
    <w:rsid w:val="008B4437"/>
    <w:rsid w:val="009407A9"/>
    <w:rsid w:val="00A01157"/>
    <w:rsid w:val="00A076D1"/>
    <w:rsid w:val="00A43F82"/>
    <w:rsid w:val="00A55B69"/>
    <w:rsid w:val="00A62D90"/>
    <w:rsid w:val="00A67428"/>
    <w:rsid w:val="00AB127E"/>
    <w:rsid w:val="00AF312F"/>
    <w:rsid w:val="00B917CD"/>
    <w:rsid w:val="00C13DED"/>
    <w:rsid w:val="00C16909"/>
    <w:rsid w:val="00C53305"/>
    <w:rsid w:val="00C8680D"/>
    <w:rsid w:val="00C9400F"/>
    <w:rsid w:val="00CE36DE"/>
    <w:rsid w:val="00D353B2"/>
    <w:rsid w:val="00DE2773"/>
    <w:rsid w:val="00DE7E15"/>
    <w:rsid w:val="00DF5B90"/>
    <w:rsid w:val="00E17B73"/>
    <w:rsid w:val="00E34BB2"/>
    <w:rsid w:val="00EB3C2A"/>
    <w:rsid w:val="00EB63D0"/>
    <w:rsid w:val="00F57A8D"/>
    <w:rsid w:val="00F74B51"/>
    <w:rsid w:val="00FB66C7"/>
    <w:rsid w:val="00FF1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6D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049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533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154</TotalTime>
  <Pages>9</Pages>
  <Words>2681</Words>
  <Characters>15287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Читалище „Аура“ като културен институт на територията на район „Възраждане“  и през изминалата 2019 година насочи своята дейност към задоволяване културните интереси и потребности на хората от района</dc:title>
  <dc:subject/>
  <dc:creator>NB</dc:creator>
  <cp:keywords/>
  <dc:description/>
  <cp:lastModifiedBy>Deni</cp:lastModifiedBy>
  <cp:revision>4</cp:revision>
  <cp:lastPrinted>2020-03-09T15:04:00Z</cp:lastPrinted>
  <dcterms:created xsi:type="dcterms:W3CDTF">2020-02-06T12:30:00Z</dcterms:created>
  <dcterms:modified xsi:type="dcterms:W3CDTF">2020-03-09T15:06:00Z</dcterms:modified>
</cp:coreProperties>
</file>